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F" w:rsidRDefault="00AB4E5F" w:rsidP="00AB4E5F">
      <w:pPr>
        <w:jc w:val="center"/>
        <w:rPr>
          <w:b/>
          <w:sz w:val="28"/>
        </w:rPr>
      </w:pPr>
    </w:p>
    <w:p w:rsidR="009E4747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</w:t>
      </w:r>
      <w:r w:rsidR="006866F0">
        <w:rPr>
          <w:b/>
          <w:color w:val="D9D9D9" w:themeColor="background1" w:themeShade="D9"/>
          <w:sz w:val="28"/>
        </w:rPr>
        <w:t xml:space="preserve">ECLARATION D’ACHEVEMENT et de CONFORMITE </w:t>
      </w:r>
    </w:p>
    <w:p w:rsidR="00AB4E5F" w:rsidRPr="001050D9" w:rsidRDefault="006866F0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des travaux éligibles</w:t>
      </w:r>
      <w:r w:rsidR="009E4747">
        <w:rPr>
          <w:b/>
          <w:color w:val="D9D9D9" w:themeColor="background1" w:themeShade="D9"/>
          <w:sz w:val="28"/>
        </w:rPr>
        <w:t xml:space="preserve"> CLIMAXION</w:t>
      </w:r>
    </w:p>
    <w:p w:rsidR="009A508A" w:rsidRDefault="00AB4E5F" w:rsidP="009A508A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 w:rsidRPr="002D0179">
        <w:rPr>
          <w:b/>
          <w:color w:val="D9D9D9" w:themeColor="background1" w:themeShade="D9"/>
          <w:sz w:val="36"/>
        </w:rPr>
        <w:t>A</w:t>
      </w:r>
      <w:r w:rsidR="002D0179" w:rsidRPr="002D0179">
        <w:rPr>
          <w:b/>
          <w:color w:val="D9D9D9" w:themeColor="background1" w:themeShade="D9"/>
          <w:sz w:val="36"/>
        </w:rPr>
        <w:t>TTESTATION</w:t>
      </w:r>
      <w:r w:rsidRPr="001050D9">
        <w:rPr>
          <w:b/>
          <w:color w:val="D9D9D9" w:themeColor="background1" w:themeShade="D9"/>
          <w:sz w:val="28"/>
        </w:rPr>
        <w:t xml:space="preserve"> </w:t>
      </w:r>
    </w:p>
    <w:p w:rsidR="009F3E02" w:rsidRPr="009F3E02" w:rsidRDefault="009F3E02" w:rsidP="009A508A">
      <w:pPr>
        <w:shd w:val="clear" w:color="auto" w:fill="AF0F2A"/>
        <w:jc w:val="center"/>
        <w:rPr>
          <w:b/>
          <w:color w:val="D9D9D9" w:themeColor="background1" w:themeShade="D9"/>
          <w:sz w:val="36"/>
        </w:rPr>
      </w:pPr>
      <w:r w:rsidRPr="009F3E02">
        <w:rPr>
          <w:b/>
          <w:bCs/>
          <w:color w:val="D9D9D9" w:themeColor="background1" w:themeShade="D9"/>
          <w:sz w:val="36"/>
        </w:rPr>
        <w:t>Soutien à la rénovation des logements sociaux</w:t>
      </w:r>
    </w:p>
    <w:p w:rsidR="009A508A" w:rsidRPr="002275FE" w:rsidRDefault="009A508A" w:rsidP="009A508A">
      <w:pPr>
        <w:shd w:val="clear" w:color="auto" w:fill="AF0F2A"/>
        <w:jc w:val="center"/>
        <w:rPr>
          <w:b/>
          <w:i/>
          <w:color w:val="D9D9D9" w:themeColor="background1" w:themeShade="D9"/>
          <w:sz w:val="24"/>
        </w:rPr>
      </w:pPr>
      <w:r w:rsidRPr="002275FE">
        <w:rPr>
          <w:b/>
          <w:i/>
          <w:color w:val="D9D9D9" w:themeColor="background1" w:themeShade="D9"/>
          <w:sz w:val="24"/>
        </w:rPr>
        <w:t xml:space="preserve">A </w:t>
      </w:r>
      <w:r w:rsidR="00427ECD" w:rsidRPr="002275FE">
        <w:rPr>
          <w:b/>
          <w:i/>
          <w:color w:val="D9D9D9" w:themeColor="background1" w:themeShade="D9"/>
          <w:sz w:val="24"/>
        </w:rPr>
        <w:t xml:space="preserve">retourner par mail </w:t>
      </w:r>
      <w:r w:rsidRPr="002275FE">
        <w:rPr>
          <w:b/>
          <w:i/>
          <w:color w:val="D9D9D9" w:themeColor="background1" w:themeShade="D9"/>
          <w:sz w:val="24"/>
        </w:rPr>
        <w:t>à l’instructeur</w:t>
      </w:r>
    </w:p>
    <w:p w:rsidR="00AB4E5F" w:rsidRDefault="00AB4E5F" w:rsidP="00AB4E5F">
      <w:pPr>
        <w:jc w:val="center"/>
      </w:pPr>
    </w:p>
    <w:p w:rsidR="00161EF8" w:rsidRDefault="00161EF8" w:rsidP="00AB4E5F">
      <w:pPr>
        <w:rPr>
          <w:b/>
        </w:rPr>
      </w:pPr>
    </w:p>
    <w:p w:rsidR="006866F0" w:rsidRDefault="006866F0" w:rsidP="00AB4E5F">
      <w:pPr>
        <w:rPr>
          <w:b/>
        </w:rPr>
      </w:pPr>
    </w:p>
    <w:p w:rsidR="006866F0" w:rsidRPr="00AB4E5F" w:rsidRDefault="006866F0" w:rsidP="00AB4E5F">
      <w:pPr>
        <w:rPr>
          <w:b/>
        </w:rPr>
      </w:pPr>
    </w:p>
    <w:p w:rsid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004D52" w:rsidRPr="00AB4E5F" w:rsidRDefault="00004D52" w:rsidP="00AB4E5F">
      <w:pPr>
        <w:rPr>
          <w:b/>
        </w:rPr>
      </w:pPr>
      <w:proofErr w:type="spellStart"/>
      <w:r>
        <w:rPr>
          <w:b/>
        </w:rPr>
        <w:t>N°dossier</w:t>
      </w:r>
      <w:proofErr w:type="spellEnd"/>
      <w:r>
        <w:rPr>
          <w:b/>
        </w:rPr>
        <w:t> :</w:t>
      </w:r>
    </w:p>
    <w:p w:rsidR="00AB4E5F" w:rsidRDefault="00AB4E5F" w:rsidP="00AB4E5F">
      <w:pPr>
        <w:jc w:val="both"/>
      </w:pPr>
    </w:p>
    <w:p w:rsidR="006866F0" w:rsidRDefault="006866F0" w:rsidP="00AB4E5F">
      <w:pPr>
        <w:jc w:val="both"/>
      </w:pPr>
    </w:p>
    <w:p w:rsidR="00AB4E5F" w:rsidRDefault="00C22517" w:rsidP="00AB4E5F">
      <w:pPr>
        <w:jc w:val="both"/>
      </w:pPr>
      <w:r>
        <w:t>Je soussigné</w:t>
      </w:r>
      <w:r w:rsidR="00600986">
        <w:t>(e)</w:t>
      </w:r>
      <w:r>
        <w:t xml:space="preserve"> </w:t>
      </w:r>
      <w:r w:rsidR="00600986">
        <w:t xml:space="preserve">M / Mme </w:t>
      </w:r>
      <w:r>
        <w:t>.......................…</w:t>
      </w:r>
      <w:r w:rsidR="00600986">
        <w:t>………………</w:t>
      </w:r>
      <w:r w:rsidR="006866F0">
        <w:t>représentant</w:t>
      </w:r>
      <w:r w:rsidR="00600986">
        <w:t>(e)</w:t>
      </w:r>
      <w:r w:rsidR="006866F0">
        <w:t xml:space="preserve"> légal</w:t>
      </w:r>
      <w:r w:rsidR="00600986">
        <w:t>(e)</w:t>
      </w:r>
      <w:r>
        <w:t xml:space="preserve"> de </w:t>
      </w:r>
      <w:r w:rsidR="00600986">
        <w:t>………</w:t>
      </w:r>
      <w:r>
        <w:t xml:space="preserve">…………………………., atteste </w:t>
      </w:r>
      <w:r w:rsidR="006866F0">
        <w:t xml:space="preserve">le parfait achèvement des </w:t>
      </w:r>
      <w:r w:rsidR="00AB4E5F">
        <w:t>travaux</w:t>
      </w:r>
      <w:r w:rsidR="00BE0AE0">
        <w:t>,</w:t>
      </w:r>
      <w:r w:rsidR="00AB4E5F">
        <w:t xml:space="preserve"> conformes </w:t>
      </w:r>
      <w:r w:rsidR="006866F0">
        <w:t>au</w:t>
      </w:r>
      <w:r w:rsidR="00AB4E5F">
        <w:t xml:space="preserve"> projet de rénovation énergétique </w:t>
      </w:r>
      <w:r w:rsidR="00287037" w:rsidRPr="00287037">
        <w:rPr>
          <w:bCs/>
        </w:rPr>
        <w:t>décrit dans le mémoire technique validé par les services de la Région Grand Est pour</w:t>
      </w:r>
      <w:r w:rsidR="00287037" w:rsidRPr="00287037">
        <w:t xml:space="preserve"> </w:t>
      </w:r>
      <w:bookmarkStart w:id="0" w:name="_GoBack"/>
      <w:bookmarkEnd w:id="0"/>
      <w:r w:rsidR="00AB4E5F">
        <w:t>l’opération cité</w:t>
      </w:r>
      <w:r w:rsidR="00F91F08">
        <w:t>e</w:t>
      </w:r>
      <w:r w:rsidR="00AB4E5F">
        <w:t xml:space="preserve"> plus haut.</w:t>
      </w:r>
    </w:p>
    <w:p w:rsidR="00AB4E5F" w:rsidRDefault="006866F0" w:rsidP="00AB4E5F">
      <w:pPr>
        <w:jc w:val="both"/>
      </w:pPr>
      <w:r>
        <w:t xml:space="preserve">Le nombre de </w:t>
      </w:r>
      <w:r w:rsidR="00BE0AE0">
        <w:t>« </w:t>
      </w:r>
      <w:r>
        <w:t>logements rénovés</w:t>
      </w:r>
      <w:r w:rsidR="00BE0AE0">
        <w:t> »</w:t>
      </w:r>
      <w:r>
        <w:t xml:space="preserve"> est de :  …………</w:t>
      </w:r>
    </w:p>
    <w:p w:rsidR="00AB4E5F" w:rsidRDefault="00AB4E5F" w:rsidP="00AB4E5F"/>
    <w:p w:rsidR="00AB4E5F" w:rsidRDefault="00AB4E5F" w:rsidP="00AB4E5F"/>
    <w:p w:rsidR="00AB4E5F" w:rsidRDefault="00AB4E5F" w:rsidP="00AB4E5F">
      <w:r>
        <w:t>Fait à 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AB4E5F" w:rsidRDefault="00AB4E5F" w:rsidP="00AB4E5F">
      <w:r>
        <w:t>Le…………………..</w:t>
      </w:r>
    </w:p>
    <w:sectPr w:rsidR="00AB4E5F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F0" w:rsidRDefault="006866F0" w:rsidP="001050D9">
      <w:pPr>
        <w:spacing w:after="0" w:line="240" w:lineRule="auto"/>
      </w:pPr>
      <w:r>
        <w:separator/>
      </w:r>
    </w:p>
  </w:endnote>
  <w:end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F0" w:rsidRDefault="006866F0" w:rsidP="001050D9">
      <w:pPr>
        <w:spacing w:after="0" w:line="240" w:lineRule="auto"/>
      </w:pPr>
      <w:r>
        <w:separator/>
      </w:r>
    </w:p>
  </w:footnote>
  <w:foot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F0" w:rsidRDefault="006866F0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04D52"/>
    <w:rsid w:val="000A1A8E"/>
    <w:rsid w:val="000D3226"/>
    <w:rsid w:val="001050D9"/>
    <w:rsid w:val="00161EF8"/>
    <w:rsid w:val="001D5F59"/>
    <w:rsid w:val="002275FE"/>
    <w:rsid w:val="00287037"/>
    <w:rsid w:val="002D0179"/>
    <w:rsid w:val="002E3E8B"/>
    <w:rsid w:val="00335F62"/>
    <w:rsid w:val="003E5745"/>
    <w:rsid w:val="00427ECD"/>
    <w:rsid w:val="005E239D"/>
    <w:rsid w:val="00600986"/>
    <w:rsid w:val="006866F0"/>
    <w:rsid w:val="007C3DB5"/>
    <w:rsid w:val="00907C8C"/>
    <w:rsid w:val="009A508A"/>
    <w:rsid w:val="009E4747"/>
    <w:rsid w:val="009F3E02"/>
    <w:rsid w:val="009F7C61"/>
    <w:rsid w:val="00AB4E5F"/>
    <w:rsid w:val="00BC1914"/>
    <w:rsid w:val="00BE0AE0"/>
    <w:rsid w:val="00C22517"/>
    <w:rsid w:val="00C862A6"/>
    <w:rsid w:val="00E05C10"/>
    <w:rsid w:val="00F56789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A7BF-E314-41E5-9277-41084D7F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7CAFA70F</Template>
  <TotalTime>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Bertin Benoit</cp:lastModifiedBy>
  <cp:revision>13</cp:revision>
  <dcterms:created xsi:type="dcterms:W3CDTF">2019-03-25T14:28:00Z</dcterms:created>
  <dcterms:modified xsi:type="dcterms:W3CDTF">2019-04-04T15:35:00Z</dcterms:modified>
</cp:coreProperties>
</file>